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FB2D" w14:textId="77777777" w:rsidR="00F95606" w:rsidRDefault="00F95606" w:rsidP="009960E2">
      <w:pPr>
        <w:pStyle w:val="Textsenseformat"/>
        <w:jc w:val="both"/>
        <w:rPr>
          <w:rFonts w:ascii="Verdana" w:hAnsi="Verdana"/>
          <w:b/>
          <w:i/>
          <w:sz w:val="22"/>
          <w:szCs w:val="22"/>
        </w:rPr>
      </w:pPr>
    </w:p>
    <w:p w14:paraId="7ED72324" w14:textId="77777777" w:rsidR="001D2793" w:rsidRDefault="001D2793" w:rsidP="001D27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443AACE" w14:textId="77777777" w:rsidR="001D2793" w:rsidRDefault="001D2793" w:rsidP="001D27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C8EB078" w14:textId="37C31D11" w:rsidR="001D2793" w:rsidRDefault="001D2793" w:rsidP="001D2793">
      <w:pPr>
        <w:jc w:val="center"/>
        <w:rPr>
          <w:rFonts w:ascii="Times New Roman" w:hAnsi="Times New Roman"/>
          <w:b/>
          <w:bCs/>
          <w:sz w:val="24"/>
          <w:szCs w:val="24"/>
          <w:lang w:eastAsia="es-ES"/>
        </w:rPr>
      </w:pPr>
      <w:r>
        <w:rPr>
          <w:rFonts w:ascii="Times New Roman" w:hAnsi="Times New Roman"/>
          <w:b/>
          <w:bCs/>
          <w:sz w:val="24"/>
          <w:szCs w:val="24"/>
        </w:rPr>
        <w:t>SOL·LICITUD PER A L’EXPLOTACIÓ DEL BAR DE LLUÏSOS D’HORTA</w:t>
      </w:r>
    </w:p>
    <w:p w14:paraId="3914DB3D" w14:textId="77777777" w:rsidR="001D2793" w:rsidRDefault="001D2793" w:rsidP="001D2793">
      <w:pPr>
        <w:rPr>
          <w:rFonts w:ascii="Times New Roman" w:hAnsi="Times New Roman"/>
          <w:sz w:val="24"/>
          <w:szCs w:val="24"/>
        </w:rPr>
      </w:pPr>
    </w:p>
    <w:p w14:paraId="47DED458" w14:textId="77777777" w:rsidR="001D2793" w:rsidRDefault="001D2793" w:rsidP="001D2793">
      <w:pPr>
        <w:rPr>
          <w:rFonts w:ascii="Times New Roman" w:hAnsi="Times New Roman"/>
          <w:sz w:val="24"/>
          <w:szCs w:val="24"/>
        </w:rPr>
      </w:pPr>
    </w:p>
    <w:p w14:paraId="6BF700CF" w14:textId="77777777" w:rsidR="001D2793" w:rsidRDefault="001D2793" w:rsidP="001D2793">
      <w:pPr>
        <w:rPr>
          <w:rFonts w:ascii="Times New Roman" w:hAnsi="Times New Roman"/>
          <w:sz w:val="24"/>
          <w:szCs w:val="24"/>
        </w:rPr>
      </w:pPr>
    </w:p>
    <w:p w14:paraId="702B7F82" w14:textId="3E179394" w:rsidR="001D2793" w:rsidRDefault="001D2793" w:rsidP="001D27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En/Na………………………………………………………..., amb NIF nº……………… expedit en………………………… en data……………………………………...., major d’edat i veí/na de……………………………………………..……………, amb domicili al carrer…………………………………………………… número….…………...., amb capacitat jurídica i d’obrar per aquest atorgament, concorre al concurs públic per a l’adjudicació del contracte administratiu de prestació de servei del bar-cafeteria de Lluïsos d’Horta.</w:t>
      </w:r>
    </w:p>
    <w:p w14:paraId="4FC7A1F3" w14:textId="77777777" w:rsidR="001D2793" w:rsidRDefault="001D2793" w:rsidP="001D27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Telèfon:</w:t>
      </w:r>
    </w:p>
    <w:p w14:paraId="389CCDB5" w14:textId="77777777" w:rsidR="001D2793" w:rsidRDefault="001D2793" w:rsidP="001D27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Correu electrònic:</w:t>
      </w:r>
    </w:p>
    <w:p w14:paraId="728C57D7" w14:textId="77777777" w:rsidR="001D2793" w:rsidRDefault="001D2793" w:rsidP="001D2793">
      <w:pPr>
        <w:rPr>
          <w:rFonts w:ascii="Times New Roman" w:hAnsi="Times New Roman"/>
          <w:sz w:val="24"/>
          <w:szCs w:val="24"/>
        </w:rPr>
      </w:pPr>
    </w:p>
    <w:p w14:paraId="44098206" w14:textId="77777777" w:rsidR="00475B2E" w:rsidRDefault="00475B2E" w:rsidP="001D2793">
      <w:pPr>
        <w:rPr>
          <w:rFonts w:ascii="Times New Roman" w:hAnsi="Times New Roman"/>
          <w:sz w:val="24"/>
          <w:szCs w:val="24"/>
        </w:rPr>
      </w:pPr>
    </w:p>
    <w:p w14:paraId="0D12D110" w14:textId="77777777" w:rsidR="001D2793" w:rsidRDefault="001D2793" w:rsidP="001D27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Signat:</w:t>
      </w:r>
    </w:p>
    <w:p w14:paraId="5994FB2E" w14:textId="77777777" w:rsidR="00F95606" w:rsidRDefault="00F95606" w:rsidP="009960E2">
      <w:pPr>
        <w:pStyle w:val="Textsenseformat"/>
        <w:jc w:val="both"/>
        <w:rPr>
          <w:rFonts w:ascii="Verdana" w:hAnsi="Verdana"/>
          <w:b/>
          <w:i/>
          <w:sz w:val="22"/>
          <w:szCs w:val="22"/>
        </w:rPr>
      </w:pPr>
    </w:p>
    <w:sectPr w:rsidR="00F95606" w:rsidSect="00BD2584">
      <w:headerReference w:type="default" r:id="rId7"/>
      <w:headerReference w:type="first" r:id="rId8"/>
      <w:footerReference w:type="first" r:id="rId9"/>
      <w:pgSz w:w="11906" w:h="16838" w:code="9"/>
      <w:pgMar w:top="2835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4FB84" w14:textId="77777777" w:rsidR="00E73FE5" w:rsidRDefault="00E73FE5" w:rsidP="004B7155">
      <w:pPr>
        <w:spacing w:after="0" w:line="240" w:lineRule="auto"/>
      </w:pPr>
      <w:r>
        <w:separator/>
      </w:r>
    </w:p>
  </w:endnote>
  <w:endnote w:type="continuationSeparator" w:id="0">
    <w:p w14:paraId="5994FB85" w14:textId="77777777" w:rsidR="00E73FE5" w:rsidRDefault="00E73FE5" w:rsidP="004B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4FB88" w14:textId="77777777" w:rsidR="00017AB6" w:rsidRDefault="00017AB6" w:rsidP="00017AB6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color w:val="666666"/>
        <w:sz w:val="20"/>
        <w:szCs w:val="20"/>
        <w:lang w:val="es-ES"/>
      </w:rPr>
    </w:pPr>
    <w:r>
      <w:rPr>
        <w:rFonts w:ascii="Arial" w:hAnsi="Arial" w:cs="Arial"/>
        <w:color w:val="666666"/>
        <w:sz w:val="20"/>
        <w:szCs w:val="20"/>
        <w:lang w:val="es-ES"/>
      </w:rPr>
      <w:t>http://www.lluisoshorta.cat</w:t>
    </w:r>
  </w:p>
  <w:p w14:paraId="5994FB89" w14:textId="77777777" w:rsidR="00017AB6" w:rsidRDefault="00017AB6" w:rsidP="00017AB6">
    <w:pPr>
      <w:pStyle w:val="Peu"/>
      <w:jc w:val="right"/>
    </w:pPr>
    <w:r>
      <w:rPr>
        <w:rFonts w:ascii="Arial" w:hAnsi="Arial" w:cs="Arial"/>
        <w:color w:val="666666"/>
        <w:sz w:val="20"/>
        <w:szCs w:val="20"/>
        <w:lang w:val="es-ES"/>
      </w:rPr>
      <w:t>info@lluisoshorta.cat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4FB82" w14:textId="77777777" w:rsidR="00E73FE5" w:rsidRDefault="00E73FE5" w:rsidP="004B7155">
      <w:pPr>
        <w:spacing w:after="0" w:line="240" w:lineRule="auto"/>
      </w:pPr>
      <w:r>
        <w:separator/>
      </w:r>
    </w:p>
  </w:footnote>
  <w:footnote w:type="continuationSeparator" w:id="0">
    <w:p w14:paraId="5994FB83" w14:textId="77777777" w:rsidR="00E73FE5" w:rsidRDefault="00E73FE5" w:rsidP="004B7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4FB86" w14:textId="77777777" w:rsidR="004B7155" w:rsidRDefault="007B6963">
    <w:pPr>
      <w:pStyle w:val="Capalera"/>
    </w:pPr>
    <w:r>
      <w:rPr>
        <w:noProof/>
        <w:lang w:val="es-ES" w:eastAsia="es-ES"/>
      </w:rPr>
      <w:drawing>
        <wp:inline distT="0" distB="0" distL="0" distR="0" wp14:anchorId="5994FB8A" wp14:editId="5994FB8B">
          <wp:extent cx="1294765" cy="639445"/>
          <wp:effectExtent l="19050" t="0" r="635" b="0"/>
          <wp:docPr id="2" name="Picture 0" descr="Carta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arta 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639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4FB87" w14:textId="77777777" w:rsidR="007C5A88" w:rsidRDefault="007B6963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5994FB8C" wp14:editId="5994FB8D">
          <wp:simplePos x="0" y="0"/>
          <wp:positionH relativeFrom="column">
            <wp:posOffset>-497205</wp:posOffset>
          </wp:positionH>
          <wp:positionV relativeFrom="paragraph">
            <wp:posOffset>2112645</wp:posOffset>
          </wp:positionV>
          <wp:extent cx="95885" cy="6492875"/>
          <wp:effectExtent l="19050" t="0" r="0" b="0"/>
          <wp:wrapNone/>
          <wp:docPr id="4" name="Picture 3" descr="late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ter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49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inline distT="0" distB="0" distL="0" distR="0" wp14:anchorId="5994FB8E" wp14:editId="5994FB8F">
          <wp:extent cx="6141720" cy="1205865"/>
          <wp:effectExtent l="19050" t="0" r="0" b="0"/>
          <wp:docPr id="1" name="Picture 1" descr="Carta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c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720" cy="1205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 wp14:anchorId="5994FB90" wp14:editId="5994FB91">
          <wp:extent cx="97155" cy="6409055"/>
          <wp:effectExtent l="19050" t="0" r="0" b="0"/>
          <wp:docPr id="3" name="3 Imagen" descr="late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later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" cy="6409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0BC"/>
    <w:rsid w:val="00000C4B"/>
    <w:rsid w:val="00017AB6"/>
    <w:rsid w:val="0002630D"/>
    <w:rsid w:val="00085A9D"/>
    <w:rsid w:val="000A5741"/>
    <w:rsid w:val="000C34CE"/>
    <w:rsid w:val="000D1C97"/>
    <w:rsid w:val="000D3C14"/>
    <w:rsid w:val="00127571"/>
    <w:rsid w:val="00135C3A"/>
    <w:rsid w:val="001421E3"/>
    <w:rsid w:val="00146FF9"/>
    <w:rsid w:val="001814B3"/>
    <w:rsid w:val="00187299"/>
    <w:rsid w:val="001A328D"/>
    <w:rsid w:val="001D2793"/>
    <w:rsid w:val="001D2872"/>
    <w:rsid w:val="00203D93"/>
    <w:rsid w:val="00204263"/>
    <w:rsid w:val="00211A28"/>
    <w:rsid w:val="00221DC0"/>
    <w:rsid w:val="0023331F"/>
    <w:rsid w:val="00280C4F"/>
    <w:rsid w:val="002A67F7"/>
    <w:rsid w:val="002B0624"/>
    <w:rsid w:val="003036DD"/>
    <w:rsid w:val="00313852"/>
    <w:rsid w:val="00316201"/>
    <w:rsid w:val="003238F1"/>
    <w:rsid w:val="00367454"/>
    <w:rsid w:val="003924F1"/>
    <w:rsid w:val="003B241A"/>
    <w:rsid w:val="003E37B1"/>
    <w:rsid w:val="003E4D3D"/>
    <w:rsid w:val="00436CA0"/>
    <w:rsid w:val="00443335"/>
    <w:rsid w:val="004578A2"/>
    <w:rsid w:val="00475B2E"/>
    <w:rsid w:val="004B7155"/>
    <w:rsid w:val="004D6515"/>
    <w:rsid w:val="004E4946"/>
    <w:rsid w:val="005C4786"/>
    <w:rsid w:val="005D1BE1"/>
    <w:rsid w:val="005D759A"/>
    <w:rsid w:val="00603E2B"/>
    <w:rsid w:val="006665D1"/>
    <w:rsid w:val="006A1DBC"/>
    <w:rsid w:val="006B10BC"/>
    <w:rsid w:val="006C21E1"/>
    <w:rsid w:val="007323F7"/>
    <w:rsid w:val="007405D7"/>
    <w:rsid w:val="00767897"/>
    <w:rsid w:val="007A6F36"/>
    <w:rsid w:val="007B6963"/>
    <w:rsid w:val="007C5A88"/>
    <w:rsid w:val="007C78B8"/>
    <w:rsid w:val="00800F1B"/>
    <w:rsid w:val="00803A5C"/>
    <w:rsid w:val="0081624D"/>
    <w:rsid w:val="0085689B"/>
    <w:rsid w:val="008568E2"/>
    <w:rsid w:val="008619E4"/>
    <w:rsid w:val="0086698F"/>
    <w:rsid w:val="008759E4"/>
    <w:rsid w:val="008771EE"/>
    <w:rsid w:val="0088358E"/>
    <w:rsid w:val="00890EDF"/>
    <w:rsid w:val="008C0889"/>
    <w:rsid w:val="008E1A50"/>
    <w:rsid w:val="008E37AD"/>
    <w:rsid w:val="00906B42"/>
    <w:rsid w:val="00907685"/>
    <w:rsid w:val="009303D8"/>
    <w:rsid w:val="00983D47"/>
    <w:rsid w:val="00984340"/>
    <w:rsid w:val="009960E2"/>
    <w:rsid w:val="0099613B"/>
    <w:rsid w:val="009E0750"/>
    <w:rsid w:val="009E22C5"/>
    <w:rsid w:val="009F0495"/>
    <w:rsid w:val="00A57285"/>
    <w:rsid w:val="00A607D8"/>
    <w:rsid w:val="00A642AC"/>
    <w:rsid w:val="00AB129F"/>
    <w:rsid w:val="00AB7E1F"/>
    <w:rsid w:val="00AD76E7"/>
    <w:rsid w:val="00AE22DA"/>
    <w:rsid w:val="00B15E18"/>
    <w:rsid w:val="00B62DC2"/>
    <w:rsid w:val="00B667A5"/>
    <w:rsid w:val="00B74A3D"/>
    <w:rsid w:val="00BB35AD"/>
    <w:rsid w:val="00BD2584"/>
    <w:rsid w:val="00C77E32"/>
    <w:rsid w:val="00C973AC"/>
    <w:rsid w:val="00CC08AB"/>
    <w:rsid w:val="00CD53F0"/>
    <w:rsid w:val="00CD7658"/>
    <w:rsid w:val="00CE6F90"/>
    <w:rsid w:val="00D1723D"/>
    <w:rsid w:val="00D31AC4"/>
    <w:rsid w:val="00D43581"/>
    <w:rsid w:val="00D47802"/>
    <w:rsid w:val="00D733C3"/>
    <w:rsid w:val="00D8053B"/>
    <w:rsid w:val="00D87996"/>
    <w:rsid w:val="00DA3772"/>
    <w:rsid w:val="00DB38A6"/>
    <w:rsid w:val="00DB39F6"/>
    <w:rsid w:val="00DF5A96"/>
    <w:rsid w:val="00E364D2"/>
    <w:rsid w:val="00E72900"/>
    <w:rsid w:val="00E73FE5"/>
    <w:rsid w:val="00EC6D66"/>
    <w:rsid w:val="00F469EE"/>
    <w:rsid w:val="00F95606"/>
    <w:rsid w:val="00FB26A0"/>
    <w:rsid w:val="00FB6180"/>
    <w:rsid w:val="00FC2899"/>
    <w:rsid w:val="00FD50EB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o:colormenu v:ext="edit" strokecolor="none"/>
    </o:shapedefaults>
    <o:shapelayout v:ext="edit">
      <o:idmap v:ext="edit" data="1"/>
    </o:shapelayout>
  </w:shapeDefaults>
  <w:decimalSymbol w:val=","/>
  <w:listSeparator w:val=";"/>
  <w14:docId w14:val="5994FB2D"/>
  <w15:docId w15:val="{D0F02963-2859-4314-AF2D-51DE120A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9F6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4B7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semiHidden/>
    <w:rsid w:val="004B7155"/>
    <w:rPr>
      <w:lang w:val="ca-ES"/>
    </w:rPr>
  </w:style>
  <w:style w:type="paragraph" w:styleId="Peu">
    <w:name w:val="footer"/>
    <w:basedOn w:val="Normal"/>
    <w:link w:val="PeuCar"/>
    <w:uiPriority w:val="99"/>
    <w:semiHidden/>
    <w:unhideWhenUsed/>
    <w:rsid w:val="004B7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semiHidden/>
    <w:rsid w:val="004B7155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B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4B7155"/>
    <w:rPr>
      <w:rFonts w:ascii="Tahoma" w:hAnsi="Tahoma" w:cs="Tahoma"/>
      <w:sz w:val="16"/>
      <w:szCs w:val="16"/>
      <w:lang w:val="ca-ES"/>
    </w:rPr>
  </w:style>
  <w:style w:type="paragraph" w:styleId="Textsenseformat">
    <w:name w:val="Plain Text"/>
    <w:basedOn w:val="Normal"/>
    <w:link w:val="TextsenseformatCar"/>
    <w:rsid w:val="009960E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senseformatCar">
    <w:name w:val="Text sense format Car"/>
    <w:basedOn w:val="Lletraperdefectedelpargraf"/>
    <w:link w:val="Textsenseformat"/>
    <w:rsid w:val="009960E2"/>
    <w:rPr>
      <w:rFonts w:ascii="Courier New" w:eastAsia="Times New Roman" w:hAnsi="Courier New" w:cs="Courier New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pias\junta%20lluisos\Cart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B0C8D-A13B-43DB-BE34-B3BD4133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Cartes.dotx</Template>
  <TotalTime>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Cartes</vt:lpstr>
      <vt:lpstr>Cartes</vt:lpstr>
      <vt:lpstr/>
    </vt:vector>
  </TitlesOfParts>
  <Company>Tecnocom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Cartes</dc:title>
  <dc:subject>Cartes amb capçalera diferent a 1a pàgina, i a la resta</dc:subject>
  <dc:creator>Estudi</dc:creator>
  <cp:lastModifiedBy>xester</cp:lastModifiedBy>
  <cp:revision>6</cp:revision>
  <cp:lastPrinted>2011-11-20T16:01:00Z</cp:lastPrinted>
  <dcterms:created xsi:type="dcterms:W3CDTF">2014-01-15T19:35:00Z</dcterms:created>
  <dcterms:modified xsi:type="dcterms:W3CDTF">2022-05-18T22:04:00Z</dcterms:modified>
</cp:coreProperties>
</file>